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C62" w:rsidRPr="00C6367D" w:rsidRDefault="001C1C62" w:rsidP="001C1C62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C6367D">
        <w:rPr>
          <w:rFonts w:eastAsia="Calibri"/>
          <w:b/>
          <w:sz w:val="20"/>
          <w:szCs w:val="20"/>
          <w:lang w:eastAsia="en-US"/>
        </w:rPr>
        <w:t xml:space="preserve">ЗАЯВЛЕНИЕ </w:t>
      </w:r>
    </w:p>
    <w:p w:rsidR="001C1C62" w:rsidRPr="00C6367D" w:rsidRDefault="001C1C62" w:rsidP="001C1C62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C6367D">
        <w:rPr>
          <w:rFonts w:eastAsia="Calibri"/>
          <w:b/>
          <w:sz w:val="20"/>
          <w:szCs w:val="20"/>
          <w:lang w:eastAsia="en-US"/>
        </w:rPr>
        <w:t xml:space="preserve">на </w:t>
      </w:r>
      <w:r w:rsidR="00201A6F">
        <w:rPr>
          <w:rFonts w:eastAsia="Calibri"/>
          <w:b/>
          <w:sz w:val="20"/>
          <w:szCs w:val="20"/>
          <w:lang w:eastAsia="en-US"/>
        </w:rPr>
        <w:t>передачу объекта электросетевого хозяйства (для физических лиц)</w:t>
      </w:r>
    </w:p>
    <w:p w:rsidR="001C1C62" w:rsidRPr="00DD6E3D" w:rsidRDefault="001C1C62" w:rsidP="001C1C62">
      <w:pPr>
        <w:spacing w:line="276" w:lineRule="auto"/>
        <w:jc w:val="center"/>
        <w:rPr>
          <w:rFonts w:eastAsia="Calibri"/>
          <w:b/>
          <w:sz w:val="16"/>
          <w:szCs w:val="16"/>
          <w:lang w:eastAsia="en-US"/>
        </w:rPr>
      </w:pPr>
    </w:p>
    <w:tbl>
      <w:tblPr>
        <w:tblW w:w="0" w:type="auto"/>
        <w:tblLook w:val="04A0"/>
      </w:tblPr>
      <w:tblGrid>
        <w:gridCol w:w="4927"/>
        <w:gridCol w:w="4820"/>
      </w:tblGrid>
      <w:tr w:rsidR="001C1C62" w:rsidRPr="00C6367D" w:rsidTr="00CE1719">
        <w:tc>
          <w:tcPr>
            <w:tcW w:w="4927" w:type="dxa"/>
          </w:tcPr>
          <w:p w:rsidR="001C1C62" w:rsidRPr="00C6367D" w:rsidRDefault="001C1C62" w:rsidP="00CE1719">
            <w:pPr>
              <w:tabs>
                <w:tab w:val="left" w:pos="7336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eastAsia="en-US"/>
              </w:rPr>
              <w:t xml:space="preserve">от </w:t>
            </w:r>
            <w:r>
              <w:rPr>
                <w:rFonts w:ascii="Calibri" w:eastAsia="Calibri" w:hAnsi="Calibri"/>
                <w:i/>
                <w:color w:val="808080"/>
                <w:sz w:val="20"/>
                <w:szCs w:val="20"/>
                <w:lang w:eastAsia="en-US"/>
              </w:rPr>
              <w:t>__.__.20__</w:t>
            </w:r>
          </w:p>
        </w:tc>
        <w:tc>
          <w:tcPr>
            <w:tcW w:w="4820" w:type="dxa"/>
          </w:tcPr>
          <w:p w:rsidR="001C1C62" w:rsidRPr="00C6367D" w:rsidRDefault="00A77006" w:rsidP="00CE171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noProof/>
                <w:sz w:val="20"/>
                <w:szCs w:val="20"/>
              </w:rPr>
              <w:pict>
                <v:rect id="Прямоугольник 18" o:spid="_x0000_s1026" style="position:absolute;left:0;text-align:left;margin-left:21.15pt;margin-top:.3pt;width:215.3pt;height:14.9pt;z-index:251659264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" filled="f" strokecolor="windowText" strokeweight="1pt">
                  <v:stroke dashstyle="1 1"/>
                  <v:path arrowok="t"/>
                </v:rect>
              </w:pict>
            </w:r>
            <w:r w:rsidR="001C1C62" w:rsidRPr="00C6367D">
              <w:rPr>
                <w:rFonts w:eastAsia="Calibri"/>
                <w:b/>
                <w:sz w:val="20"/>
                <w:szCs w:val="20"/>
                <w:lang w:eastAsia="en-US"/>
              </w:rPr>
              <w:t xml:space="preserve">№ </w:t>
            </w:r>
          </w:p>
        </w:tc>
      </w:tr>
    </w:tbl>
    <w:p w:rsidR="001C1C62" w:rsidRPr="00DD6E3D" w:rsidRDefault="001C1C62" w:rsidP="00DD6E3D">
      <w:pPr>
        <w:spacing w:line="276" w:lineRule="auto"/>
        <w:jc w:val="both"/>
        <w:rPr>
          <w:rFonts w:eastAsia="Calibri"/>
          <w:sz w:val="16"/>
          <w:szCs w:val="16"/>
          <w:lang w:eastAsia="en-US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0456"/>
      </w:tblGrid>
      <w:tr w:rsidR="001C1C62" w:rsidRPr="00C6367D" w:rsidTr="001C1C62">
        <w:trPr>
          <w:trHeight w:val="516"/>
        </w:trPr>
        <w:tc>
          <w:tcPr>
            <w:tcW w:w="10456" w:type="dxa"/>
          </w:tcPr>
          <w:p w:rsidR="001C1C62" w:rsidRPr="00C6367D" w:rsidRDefault="00201A6F" w:rsidP="00CE17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eastAsia="en-US"/>
              </w:rPr>
              <w:t>На основании указанных ниже сведений прошу Вас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принять в собственность ПАО «МРСК Центра» объекты электросетевого хозяйства</w:t>
            </w:r>
          </w:p>
        </w:tc>
      </w:tr>
    </w:tbl>
    <w:p w:rsidR="001C1C62" w:rsidRPr="00C6367D" w:rsidRDefault="001C1C62" w:rsidP="001C1C62">
      <w:pPr>
        <w:pStyle w:val="ListParagraph"/>
        <w:numPr>
          <w:ilvl w:val="0"/>
          <w:numId w:val="2"/>
        </w:numPr>
        <w:ind w:left="0" w:firstLine="0"/>
        <w:jc w:val="both"/>
        <w:rPr>
          <w:rFonts w:eastAsia="Calibri"/>
          <w:b/>
          <w:sz w:val="20"/>
          <w:szCs w:val="20"/>
          <w:lang w:eastAsia="en-US"/>
        </w:rPr>
      </w:pPr>
      <w:r w:rsidRPr="00C6367D">
        <w:rPr>
          <w:rFonts w:eastAsia="Calibri"/>
          <w:b/>
          <w:sz w:val="20"/>
          <w:szCs w:val="20"/>
          <w:lang w:eastAsia="en-US"/>
        </w:rPr>
        <w:t xml:space="preserve">Реквизиты </w:t>
      </w:r>
      <w:r w:rsidR="00201A6F">
        <w:rPr>
          <w:rFonts w:eastAsia="Calibri"/>
          <w:b/>
          <w:sz w:val="20"/>
          <w:szCs w:val="20"/>
          <w:lang w:val="ru-RU" w:eastAsia="en-US"/>
        </w:rPr>
        <w:t>Собственника (</w:t>
      </w:r>
      <w:r w:rsidRPr="00C6367D">
        <w:rPr>
          <w:rFonts w:eastAsia="Calibri"/>
          <w:b/>
          <w:sz w:val="20"/>
          <w:szCs w:val="20"/>
          <w:lang w:eastAsia="en-US"/>
        </w:rPr>
        <w:t>физического лица</w:t>
      </w:r>
      <w:r w:rsidR="00201A6F">
        <w:rPr>
          <w:rFonts w:eastAsia="Calibri"/>
          <w:b/>
          <w:sz w:val="20"/>
          <w:szCs w:val="20"/>
          <w:lang w:val="ru-RU" w:eastAsia="en-U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7796"/>
      </w:tblGrid>
      <w:tr w:rsidR="001C1C62" w:rsidRPr="00C6367D" w:rsidTr="001C1C62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C1C62" w:rsidRPr="00C6367D" w:rsidRDefault="001C1C62" w:rsidP="001C1C62">
            <w:pPr>
              <w:pStyle w:val="ListParagraph"/>
              <w:numPr>
                <w:ilvl w:val="1"/>
                <w:numId w:val="2"/>
              </w:numPr>
              <w:ind w:left="0" w:firstLine="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b/>
                <w:sz w:val="20"/>
                <w:szCs w:val="20"/>
                <w:lang w:eastAsia="en-US"/>
              </w:rPr>
              <w:t>Фамилия</w:t>
            </w:r>
          </w:p>
          <w:p w:rsidR="001C1C62" w:rsidRPr="00C6367D" w:rsidRDefault="001C1C62" w:rsidP="00CE171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b/>
                <w:sz w:val="20"/>
                <w:szCs w:val="20"/>
                <w:lang w:eastAsia="en-US"/>
              </w:rPr>
              <w:t xml:space="preserve">Имя Отчество 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C62" w:rsidRPr="00C6367D" w:rsidRDefault="001C1C62" w:rsidP="00CE17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_____________</w:t>
            </w:r>
          </w:p>
          <w:p w:rsidR="001C1C62" w:rsidRPr="00C6367D" w:rsidRDefault="001C1C62" w:rsidP="00CE17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_______________</w:t>
            </w:r>
          </w:p>
        </w:tc>
      </w:tr>
      <w:tr w:rsidR="001C1C62" w:rsidRPr="00C6367D" w:rsidTr="001C1C62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C1C62" w:rsidRPr="00C6367D" w:rsidRDefault="001C1C62" w:rsidP="001C1C62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outlineLvl w:val="0"/>
              <w:rPr>
                <w:b/>
                <w:sz w:val="20"/>
                <w:szCs w:val="20"/>
                <w:lang w:eastAsia="en-US"/>
              </w:rPr>
            </w:pPr>
            <w:r w:rsidRPr="00C6367D">
              <w:rPr>
                <w:b/>
                <w:sz w:val="20"/>
                <w:szCs w:val="20"/>
                <w:lang w:eastAsia="en-US"/>
              </w:rPr>
              <w:t xml:space="preserve">Документ, </w:t>
            </w:r>
          </w:p>
          <w:p w:rsidR="001C1C62" w:rsidRPr="00C6367D" w:rsidRDefault="001C1C62" w:rsidP="00CE1719">
            <w:pPr>
              <w:autoSpaceDE w:val="0"/>
              <w:autoSpaceDN w:val="0"/>
              <w:adjustRightInd w:val="0"/>
              <w:outlineLvl w:val="0"/>
              <w:rPr>
                <w:b/>
                <w:sz w:val="20"/>
                <w:szCs w:val="20"/>
                <w:lang w:eastAsia="en-US"/>
              </w:rPr>
            </w:pPr>
            <w:r w:rsidRPr="00C6367D">
              <w:rPr>
                <w:b/>
                <w:sz w:val="20"/>
                <w:szCs w:val="20"/>
                <w:lang w:eastAsia="en-US"/>
              </w:rPr>
              <w:t>удостоверяющий личность</w:t>
            </w:r>
          </w:p>
          <w:p w:rsidR="001C1C62" w:rsidRPr="00C6367D" w:rsidRDefault="001C1C62" w:rsidP="00CE1719">
            <w:pPr>
              <w:autoSpaceDE w:val="0"/>
              <w:autoSpaceDN w:val="0"/>
              <w:adjustRightInd w:val="0"/>
              <w:outlineLvl w:val="0"/>
              <w:rPr>
                <w:b/>
                <w:sz w:val="20"/>
                <w:szCs w:val="20"/>
                <w:lang w:eastAsia="en-US"/>
              </w:rPr>
            </w:pPr>
            <w:r w:rsidRPr="00C6367D">
              <w:rPr>
                <w:b/>
                <w:sz w:val="20"/>
                <w:szCs w:val="20"/>
                <w:lang w:eastAsia="en-US"/>
              </w:rPr>
              <w:t>в соответствии с законодательством РФ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C62" w:rsidRPr="001C1C62" w:rsidRDefault="001C1C62" w:rsidP="00CE17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C1C62">
              <w:rPr>
                <w:rFonts w:eastAsia="Calibri"/>
                <w:sz w:val="20"/>
                <w:szCs w:val="20"/>
                <w:lang w:eastAsia="en-US"/>
              </w:rPr>
              <w:t xml:space="preserve">Паспорт: </w:t>
            </w:r>
          </w:p>
          <w:p w:rsidR="001C1C62" w:rsidRPr="001C1C62" w:rsidRDefault="001C1C62" w:rsidP="00CE17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C1C62">
              <w:rPr>
                <w:rFonts w:eastAsia="Calibri"/>
                <w:sz w:val="20"/>
                <w:szCs w:val="20"/>
                <w:lang w:eastAsia="en-US"/>
              </w:rPr>
              <w:t>серия __________ номер ____________дата выдачи__________________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</w:t>
            </w:r>
          </w:p>
          <w:p w:rsidR="001C1C62" w:rsidRPr="001C1C62" w:rsidRDefault="001C1C62" w:rsidP="00CE17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C1C62">
              <w:rPr>
                <w:rFonts w:eastAsia="Calibri"/>
                <w:sz w:val="20"/>
                <w:szCs w:val="20"/>
                <w:lang w:eastAsia="en-US"/>
              </w:rPr>
              <w:t>выдан __________________________________________ ___._______ _____</w:t>
            </w:r>
          </w:p>
          <w:p w:rsidR="001C1C62" w:rsidRPr="001C1C62" w:rsidRDefault="001C1C62" w:rsidP="00CE171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C1C62">
              <w:rPr>
                <w:rFonts w:eastAsia="Calibri"/>
                <w:bCs/>
                <w:sz w:val="20"/>
                <w:szCs w:val="20"/>
                <w:lang w:eastAsia="en-US"/>
              </w:rPr>
              <w:t>или сведения об ином документе ________________________________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_______________</w:t>
            </w:r>
          </w:p>
          <w:p w:rsidR="001C1C62" w:rsidRPr="00C6367D" w:rsidRDefault="001C1C62" w:rsidP="00CE17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C1C62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</w:t>
            </w:r>
          </w:p>
        </w:tc>
      </w:tr>
    </w:tbl>
    <w:p w:rsidR="001C1C62" w:rsidRPr="00DD6E3D" w:rsidRDefault="001C1C62" w:rsidP="001C1C62">
      <w:pPr>
        <w:contextualSpacing/>
        <w:jc w:val="both"/>
        <w:rPr>
          <w:rFonts w:eastAsia="Calibri"/>
          <w:b/>
          <w:sz w:val="16"/>
          <w:szCs w:val="16"/>
          <w:lang w:eastAsia="en-US"/>
        </w:rPr>
      </w:pPr>
    </w:p>
    <w:p w:rsidR="001C1C62" w:rsidRPr="00C6367D" w:rsidRDefault="001C1C62" w:rsidP="001C1C62">
      <w:pPr>
        <w:numPr>
          <w:ilvl w:val="0"/>
          <w:numId w:val="2"/>
        </w:numPr>
        <w:spacing w:after="200" w:line="276" w:lineRule="auto"/>
        <w:ind w:left="0" w:firstLine="0"/>
        <w:contextualSpacing/>
        <w:jc w:val="both"/>
        <w:rPr>
          <w:rFonts w:eastAsia="Calibri"/>
          <w:b/>
          <w:sz w:val="20"/>
          <w:szCs w:val="20"/>
          <w:lang w:eastAsia="en-US"/>
        </w:rPr>
      </w:pPr>
      <w:r w:rsidRPr="00C6367D">
        <w:rPr>
          <w:rFonts w:eastAsia="Calibri"/>
          <w:b/>
          <w:sz w:val="20"/>
          <w:szCs w:val="20"/>
          <w:lang w:eastAsia="en-US"/>
        </w:rPr>
        <w:t>Контактная информация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7796"/>
      </w:tblGrid>
      <w:tr w:rsidR="001C1C62" w:rsidRPr="00C6367D" w:rsidTr="001C1C62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C1C62" w:rsidRPr="00C6367D" w:rsidRDefault="001C1C62" w:rsidP="001C1C62">
            <w:pPr>
              <w:numPr>
                <w:ilvl w:val="1"/>
                <w:numId w:val="2"/>
              </w:numPr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b/>
                <w:sz w:val="20"/>
                <w:szCs w:val="20"/>
                <w:lang w:eastAsia="en-US"/>
              </w:rPr>
              <w:t xml:space="preserve">Адрес (место проживания) 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C62" w:rsidRPr="00C6367D" w:rsidRDefault="001C1C62" w:rsidP="00CE17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eastAsia="en-US"/>
              </w:rPr>
              <w:t>Индекс ____________ Область 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</w:t>
            </w:r>
          </w:p>
          <w:p w:rsidR="001C1C62" w:rsidRPr="00C6367D" w:rsidRDefault="001C1C62" w:rsidP="00CE17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eastAsia="en-US"/>
              </w:rPr>
              <w:t>Район ____________________ Населенный пункт 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</w:t>
            </w:r>
          </w:p>
          <w:p w:rsidR="001C1C62" w:rsidRPr="00C6367D" w:rsidRDefault="001C1C62" w:rsidP="00CE17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eastAsia="en-US"/>
              </w:rPr>
              <w:t>Адрес 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________________________________________</w:t>
            </w:r>
          </w:p>
        </w:tc>
      </w:tr>
      <w:tr w:rsidR="001C1C62" w:rsidRPr="00C6367D" w:rsidTr="001C1C62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C1C62" w:rsidRPr="00C6367D" w:rsidRDefault="001C1C62" w:rsidP="001C1C62">
            <w:pPr>
              <w:numPr>
                <w:ilvl w:val="1"/>
                <w:numId w:val="2"/>
              </w:numPr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b/>
                <w:sz w:val="20"/>
                <w:szCs w:val="20"/>
                <w:lang w:eastAsia="en-US"/>
              </w:rPr>
              <w:t>Контактные данные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C62" w:rsidRPr="00C6367D" w:rsidRDefault="001C1C62" w:rsidP="00CE17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eastAsia="en-US"/>
              </w:rPr>
              <w:t>Номер телефона 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</w:t>
            </w:r>
          </w:p>
          <w:p w:rsidR="001C1C62" w:rsidRPr="00C6367D" w:rsidRDefault="001C1C62" w:rsidP="00CE17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val="en-US" w:eastAsia="en-US"/>
              </w:rPr>
              <w:t>E-mail</w:t>
            </w:r>
            <w:r w:rsidRPr="00C6367D">
              <w:rPr>
                <w:rFonts w:eastAsia="Calibri"/>
                <w:sz w:val="20"/>
                <w:szCs w:val="20"/>
                <w:lang w:eastAsia="en-US"/>
              </w:rPr>
              <w:t xml:space="preserve">                  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</w:t>
            </w:r>
          </w:p>
        </w:tc>
      </w:tr>
    </w:tbl>
    <w:p w:rsidR="001C1C62" w:rsidRPr="00DD6E3D" w:rsidRDefault="001C1C62" w:rsidP="001C1C62">
      <w:pPr>
        <w:spacing w:line="276" w:lineRule="auto"/>
        <w:jc w:val="both"/>
        <w:rPr>
          <w:rFonts w:eastAsia="Calibri"/>
          <w:sz w:val="16"/>
          <w:szCs w:val="16"/>
          <w:lang w:val="en-US" w:eastAsia="en-US"/>
        </w:rPr>
      </w:pPr>
    </w:p>
    <w:p w:rsidR="001C1C62" w:rsidRPr="00C6367D" w:rsidRDefault="001C1C62" w:rsidP="001C1C62">
      <w:pPr>
        <w:numPr>
          <w:ilvl w:val="0"/>
          <w:numId w:val="2"/>
        </w:numPr>
        <w:spacing w:after="200" w:line="276" w:lineRule="auto"/>
        <w:ind w:left="0" w:firstLine="0"/>
        <w:contextualSpacing/>
        <w:jc w:val="both"/>
        <w:rPr>
          <w:rFonts w:eastAsia="Calibri"/>
          <w:sz w:val="20"/>
          <w:szCs w:val="20"/>
          <w:lang w:eastAsia="en-US"/>
        </w:rPr>
      </w:pPr>
      <w:r w:rsidRPr="00C6367D">
        <w:rPr>
          <w:b/>
          <w:sz w:val="20"/>
          <w:szCs w:val="20"/>
          <w:lang w:eastAsia="en-US"/>
        </w:rPr>
        <w:t xml:space="preserve">Объект / </w:t>
      </w:r>
      <w:r w:rsidR="002E392D">
        <w:rPr>
          <w:b/>
          <w:sz w:val="20"/>
          <w:szCs w:val="20"/>
          <w:lang w:eastAsia="en-US"/>
        </w:rPr>
        <w:t>оборудование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7796"/>
      </w:tblGrid>
      <w:tr w:rsidR="001C1C62" w:rsidRPr="00C6367D" w:rsidTr="001C1C62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C1C62" w:rsidRPr="00C6367D" w:rsidRDefault="001C1C62" w:rsidP="001C1C62">
            <w:pPr>
              <w:numPr>
                <w:ilvl w:val="1"/>
                <w:numId w:val="2"/>
              </w:numPr>
              <w:ind w:left="0" w:firstLine="0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b/>
                <w:sz w:val="20"/>
                <w:szCs w:val="20"/>
                <w:lang w:eastAsia="en-US"/>
              </w:rPr>
              <w:t xml:space="preserve">Наименование 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C62" w:rsidRPr="00C6367D" w:rsidRDefault="001C1C62" w:rsidP="00CE17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_______________</w:t>
            </w:r>
          </w:p>
          <w:p w:rsidR="001C1C62" w:rsidRPr="00C6367D" w:rsidRDefault="001C1C62" w:rsidP="00CE17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_____________</w:t>
            </w:r>
          </w:p>
        </w:tc>
      </w:tr>
      <w:tr w:rsidR="001C1C62" w:rsidRPr="00C6367D" w:rsidTr="001C1C62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C1C62" w:rsidRPr="00C6367D" w:rsidRDefault="001C1C62" w:rsidP="001C1C62">
            <w:pPr>
              <w:numPr>
                <w:ilvl w:val="1"/>
                <w:numId w:val="2"/>
              </w:numPr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b/>
                <w:sz w:val="20"/>
                <w:szCs w:val="20"/>
                <w:lang w:eastAsia="en-US"/>
              </w:rPr>
              <w:t>Место нахождения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C62" w:rsidRPr="00C6367D" w:rsidRDefault="00A77006" w:rsidP="00CE1719">
            <w:pPr>
              <w:tabs>
                <w:tab w:val="left" w:pos="1035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sdt>
              <w:sdtPr>
                <w:rPr>
                  <w:rFonts w:eastAsia="Calibri"/>
                  <w:sz w:val="20"/>
                  <w:szCs w:val="20"/>
                  <w:lang w:eastAsia="en-US"/>
                </w:rPr>
                <w:id w:val="-2135621497"/>
              </w:sdtPr>
              <w:sdtContent>
                <w:r w:rsidR="001C1C62" w:rsidRPr="00C6367D">
                  <w:rPr>
                    <w:rFonts w:ascii="MS Gothic" w:eastAsia="MS Gothic" w:hAnsi="MS Gothic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1C1C62" w:rsidRPr="00C6367D">
              <w:rPr>
                <w:rFonts w:eastAsia="Calibri"/>
                <w:sz w:val="20"/>
                <w:szCs w:val="20"/>
                <w:lang w:eastAsia="en-US"/>
              </w:rPr>
              <w:tab/>
              <w:t>Совпадает с адресом места проживания;</w:t>
            </w:r>
          </w:p>
          <w:p w:rsidR="001C1C62" w:rsidRPr="00C6367D" w:rsidRDefault="00A77006" w:rsidP="00CE1719">
            <w:pPr>
              <w:tabs>
                <w:tab w:val="left" w:pos="1035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sdt>
              <w:sdtPr>
                <w:rPr>
                  <w:rFonts w:eastAsia="Calibri"/>
                  <w:sz w:val="20"/>
                  <w:szCs w:val="20"/>
                  <w:lang w:eastAsia="en-US"/>
                </w:rPr>
                <w:id w:val="1994521003"/>
              </w:sdtPr>
              <w:sdtContent>
                <w:r w:rsidR="001C1C62" w:rsidRPr="00C6367D">
                  <w:rPr>
                    <w:rFonts w:ascii="MS Gothic" w:eastAsia="MS Gothic" w:hAnsi="MS Gothic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1C1C62" w:rsidRPr="00C6367D">
              <w:rPr>
                <w:rFonts w:eastAsia="Calibri"/>
                <w:sz w:val="20"/>
                <w:szCs w:val="20"/>
                <w:lang w:eastAsia="en-US"/>
              </w:rPr>
              <w:tab/>
              <w:t>Не совпадает с адресом места проживания:</w:t>
            </w:r>
          </w:p>
          <w:p w:rsidR="001C1C62" w:rsidRPr="00C6367D" w:rsidRDefault="001C1C62" w:rsidP="00CE17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eastAsia="en-US"/>
              </w:rPr>
              <w:t>Область 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____________________________</w:t>
            </w:r>
          </w:p>
          <w:p w:rsidR="001C1C62" w:rsidRPr="00C6367D" w:rsidRDefault="001C1C62" w:rsidP="00CE17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eastAsia="en-US"/>
              </w:rPr>
              <w:t>Район ____________________ Населенный пункт 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_____________</w:t>
            </w:r>
          </w:p>
          <w:p w:rsidR="001C1C62" w:rsidRPr="00C6367D" w:rsidRDefault="001C1C62" w:rsidP="00CE17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eastAsia="en-US"/>
              </w:rPr>
              <w:t>Адрес ________________________________________________________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_____________</w:t>
            </w:r>
          </w:p>
        </w:tc>
      </w:tr>
    </w:tbl>
    <w:p w:rsidR="001C1C62" w:rsidRPr="00DD6E3D" w:rsidRDefault="001C1C62" w:rsidP="001C1C62">
      <w:pPr>
        <w:spacing w:line="276" w:lineRule="auto"/>
        <w:jc w:val="both"/>
        <w:rPr>
          <w:rFonts w:eastAsia="Calibri"/>
          <w:sz w:val="16"/>
          <w:szCs w:val="16"/>
          <w:lang w:eastAsia="en-US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696"/>
        <w:gridCol w:w="1276"/>
        <w:gridCol w:w="1076"/>
        <w:gridCol w:w="2022"/>
        <w:gridCol w:w="1643"/>
        <w:gridCol w:w="3743"/>
      </w:tblGrid>
      <w:tr w:rsidR="001C1C62" w:rsidRPr="00C6367D" w:rsidTr="001C1C62">
        <w:tc>
          <w:tcPr>
            <w:tcW w:w="69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C1C62" w:rsidRPr="00C6367D" w:rsidRDefault="001C1C62" w:rsidP="00CE171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b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</w:tcPr>
          <w:p w:rsidR="001C1C62" w:rsidRPr="00C6367D" w:rsidRDefault="001C1C62" w:rsidP="00CE17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1C1C62" w:rsidRPr="00C6367D" w:rsidRDefault="001C1C62" w:rsidP="00CE171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b/>
                <w:sz w:val="20"/>
                <w:szCs w:val="20"/>
                <w:lang w:eastAsia="en-US"/>
              </w:rPr>
              <w:t>Подпись</w:t>
            </w:r>
          </w:p>
        </w:tc>
        <w:tc>
          <w:tcPr>
            <w:tcW w:w="2022" w:type="dxa"/>
            <w:tcBorders>
              <w:left w:val="dotted" w:sz="4" w:space="0" w:color="auto"/>
              <w:right w:val="dotted" w:sz="4" w:space="0" w:color="auto"/>
            </w:tcBorders>
          </w:tcPr>
          <w:p w:rsidR="001C1C62" w:rsidRPr="00C6367D" w:rsidRDefault="001C1C62" w:rsidP="00CE17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1C1C62" w:rsidRPr="00C6367D" w:rsidRDefault="001C1C62" w:rsidP="00CE171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b/>
                <w:sz w:val="20"/>
                <w:szCs w:val="20"/>
                <w:lang w:eastAsia="en-US"/>
              </w:rPr>
              <w:t>Расшифровка подписи</w:t>
            </w:r>
          </w:p>
        </w:tc>
        <w:tc>
          <w:tcPr>
            <w:tcW w:w="3743" w:type="dxa"/>
            <w:tcBorders>
              <w:left w:val="dotted" w:sz="4" w:space="0" w:color="auto"/>
            </w:tcBorders>
          </w:tcPr>
          <w:p w:rsidR="001C1C62" w:rsidRPr="00C6367D" w:rsidRDefault="001C1C62" w:rsidP="00CE17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1C1C62" w:rsidRPr="00DD6E3D" w:rsidRDefault="001C1C62" w:rsidP="001C1C62">
      <w:pPr>
        <w:spacing w:line="276" w:lineRule="auto"/>
        <w:jc w:val="center"/>
        <w:rPr>
          <w:rFonts w:eastAsia="Calibri"/>
          <w:i/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7796"/>
      </w:tblGrid>
      <w:tr w:rsidR="001C1C62" w:rsidRPr="00C6367D" w:rsidTr="001C1C62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C1C62" w:rsidRPr="00C6367D" w:rsidRDefault="001C1C62" w:rsidP="001C1C62">
            <w:pPr>
              <w:pStyle w:val="ListParagraph"/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b/>
                <w:sz w:val="20"/>
                <w:szCs w:val="20"/>
                <w:lang w:eastAsia="en-US"/>
              </w:rPr>
              <w:t>Обработка персональных данных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C62" w:rsidRPr="00C6367D" w:rsidRDefault="001C1C62" w:rsidP="00CE1719">
            <w:pPr>
              <w:tabs>
                <w:tab w:val="left" w:pos="1032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ascii="MS Gothic" w:eastAsia="MS Gothic" w:hAnsi="MS Gothic" w:cs="MS Gothic" w:hint="eastAsia"/>
                <w:sz w:val="20"/>
                <w:szCs w:val="20"/>
                <w:lang w:eastAsia="en-US"/>
              </w:rPr>
              <w:t>☐</w:t>
            </w:r>
            <w:r w:rsidRPr="00C6367D">
              <w:rPr>
                <w:rFonts w:eastAsia="Calibri"/>
                <w:sz w:val="20"/>
                <w:szCs w:val="20"/>
                <w:lang w:eastAsia="en-US"/>
              </w:rPr>
              <w:t xml:space="preserve"> Я </w:t>
            </w:r>
            <w:proofErr w:type="gramStart"/>
            <w:r w:rsidRPr="00C6367D">
              <w:rPr>
                <w:rFonts w:eastAsia="Calibri"/>
                <w:sz w:val="20"/>
                <w:szCs w:val="20"/>
                <w:lang w:eastAsia="en-US"/>
              </w:rPr>
              <w:t>согласен(</w:t>
            </w:r>
            <w:proofErr w:type="gramEnd"/>
            <w:r w:rsidRPr="00C6367D">
              <w:rPr>
                <w:rFonts w:eastAsia="Calibri"/>
                <w:sz w:val="20"/>
                <w:szCs w:val="20"/>
                <w:lang w:eastAsia="en-US"/>
              </w:rPr>
              <w:t>-а) на обработку своих персональных данных, указанных в заявке для рассылки информации об отключениях электроэнергии, коммерческих предложений,</w:t>
            </w:r>
            <w:r w:rsidR="00201A6F">
              <w:rPr>
                <w:rFonts w:eastAsia="Calibri"/>
                <w:sz w:val="20"/>
                <w:szCs w:val="20"/>
                <w:lang w:eastAsia="en-US"/>
              </w:rPr>
              <w:t xml:space="preserve"> опросов и другой деятельности П</w:t>
            </w:r>
            <w:r w:rsidRPr="00C6367D">
              <w:rPr>
                <w:rFonts w:eastAsia="Calibri"/>
                <w:sz w:val="20"/>
                <w:szCs w:val="20"/>
                <w:lang w:eastAsia="en-US"/>
              </w:rPr>
              <w:t xml:space="preserve">АО «МРСК Центра». </w:t>
            </w:r>
          </w:p>
          <w:p w:rsidR="001C1C62" w:rsidRPr="00C6367D" w:rsidRDefault="001C1C62" w:rsidP="00CE1719">
            <w:pPr>
              <w:tabs>
                <w:tab w:val="left" w:pos="1032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eastAsia="en-US"/>
              </w:rPr>
              <w:t>Дата ___.___.20__                                   Подпись _____________________</w:t>
            </w:r>
          </w:p>
        </w:tc>
      </w:tr>
    </w:tbl>
    <w:p w:rsidR="001C1C62" w:rsidRPr="00DD6E3D" w:rsidRDefault="001C1C62" w:rsidP="00DD6E3D">
      <w:pPr>
        <w:spacing w:line="276" w:lineRule="auto"/>
        <w:rPr>
          <w:rFonts w:eastAsia="Calibri"/>
          <w:i/>
          <w:sz w:val="16"/>
          <w:szCs w:val="16"/>
          <w:lang w:eastAsia="en-US"/>
        </w:rPr>
      </w:pPr>
    </w:p>
    <w:p w:rsidR="001C1C62" w:rsidRPr="00C6367D" w:rsidRDefault="00201A6F" w:rsidP="001C1C62">
      <w:pPr>
        <w:pStyle w:val="ListParagraph"/>
        <w:numPr>
          <w:ilvl w:val="0"/>
          <w:numId w:val="2"/>
        </w:numPr>
        <w:ind w:left="0" w:firstLine="0"/>
        <w:jc w:val="both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val="ru-RU" w:eastAsia="en-US"/>
        </w:rPr>
        <w:t xml:space="preserve">Приложения 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7338"/>
        <w:gridCol w:w="3366"/>
      </w:tblGrid>
      <w:tr w:rsidR="00DD6E3D" w:rsidRPr="00902AB5" w:rsidTr="00BA2F3B">
        <w:tc>
          <w:tcPr>
            <w:tcW w:w="7338" w:type="dxa"/>
            <w:vAlign w:val="center"/>
          </w:tcPr>
          <w:p w:rsidR="00DD6E3D" w:rsidRPr="00902AB5" w:rsidRDefault="00DD6E3D" w:rsidP="00DD6E3D">
            <w:pPr>
              <w:tabs>
                <w:tab w:val="left" w:pos="709"/>
              </w:tabs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02AB5">
              <w:rPr>
                <w:rFonts w:eastAsia="Calibri"/>
                <w:sz w:val="18"/>
                <w:szCs w:val="18"/>
                <w:lang w:eastAsia="en-US"/>
              </w:rPr>
              <w:t>Наименование документа</w:t>
            </w:r>
          </w:p>
        </w:tc>
        <w:tc>
          <w:tcPr>
            <w:tcW w:w="3366" w:type="dxa"/>
          </w:tcPr>
          <w:p w:rsidR="00DD6E3D" w:rsidRPr="00902AB5" w:rsidRDefault="00DD6E3D" w:rsidP="00DD6E3D">
            <w:pPr>
              <w:tabs>
                <w:tab w:val="left" w:pos="709"/>
              </w:tabs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902AB5">
              <w:rPr>
                <w:rFonts w:eastAsia="Calibri"/>
                <w:sz w:val="18"/>
                <w:szCs w:val="18"/>
                <w:lang w:eastAsia="en-US"/>
              </w:rPr>
              <w:t>Отметка о наличии</w:t>
            </w:r>
            <w:r w:rsidR="00BA2F3B" w:rsidRPr="00902AB5">
              <w:rPr>
                <w:rFonts w:eastAsia="Calibri"/>
                <w:sz w:val="18"/>
                <w:szCs w:val="18"/>
                <w:lang w:eastAsia="en-US"/>
              </w:rPr>
              <w:t xml:space="preserve"> приложенного</w:t>
            </w:r>
            <w:r w:rsidRPr="00902AB5">
              <w:rPr>
                <w:rFonts w:eastAsia="Calibri"/>
                <w:sz w:val="18"/>
                <w:szCs w:val="18"/>
                <w:lang w:eastAsia="en-US"/>
              </w:rPr>
              <w:t xml:space="preserve"> документа (да/нет)</w:t>
            </w:r>
          </w:p>
        </w:tc>
      </w:tr>
      <w:tr w:rsidR="00DD6E3D" w:rsidRPr="00902AB5" w:rsidTr="00BA2F3B">
        <w:tc>
          <w:tcPr>
            <w:tcW w:w="7338" w:type="dxa"/>
          </w:tcPr>
          <w:p w:rsidR="00DD6E3D" w:rsidRPr="00902AB5" w:rsidRDefault="00DD6E3D" w:rsidP="00DD6E3D">
            <w:pPr>
              <w:pStyle w:val="ListParagraph"/>
              <w:tabs>
                <w:tab w:val="left" w:pos="709"/>
              </w:tabs>
              <w:ind w:left="0"/>
              <w:jc w:val="both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902AB5">
              <w:rPr>
                <w:rFonts w:eastAsia="Calibri"/>
                <w:sz w:val="18"/>
                <w:szCs w:val="18"/>
                <w:lang w:val="ru-RU" w:eastAsia="en-US"/>
              </w:rPr>
              <w:t xml:space="preserve">1. Заявка </w:t>
            </w:r>
          </w:p>
        </w:tc>
        <w:tc>
          <w:tcPr>
            <w:tcW w:w="3366" w:type="dxa"/>
          </w:tcPr>
          <w:p w:rsidR="00DD6E3D" w:rsidRPr="00902AB5" w:rsidRDefault="00DD6E3D" w:rsidP="00DD6E3D">
            <w:pPr>
              <w:pStyle w:val="ListParagraph"/>
              <w:tabs>
                <w:tab w:val="left" w:pos="709"/>
              </w:tabs>
              <w:jc w:val="both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DD6E3D" w:rsidRPr="00902AB5" w:rsidTr="00BA2F3B">
        <w:tc>
          <w:tcPr>
            <w:tcW w:w="7338" w:type="dxa"/>
          </w:tcPr>
          <w:p w:rsidR="00DD6E3D" w:rsidRPr="00902AB5" w:rsidRDefault="00DD6E3D" w:rsidP="00DD6E3D">
            <w:pPr>
              <w:pStyle w:val="ListParagraph"/>
              <w:tabs>
                <w:tab w:val="left" w:pos="709"/>
              </w:tabs>
              <w:ind w:left="0"/>
              <w:jc w:val="both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902AB5">
              <w:rPr>
                <w:sz w:val="18"/>
                <w:szCs w:val="18"/>
                <w:shd w:val="clear" w:color="auto" w:fill="FFFFFF"/>
                <w:lang w:val="ru-RU"/>
              </w:rPr>
              <w:t xml:space="preserve">2. </w:t>
            </w:r>
            <w:r w:rsidRPr="00902AB5">
              <w:rPr>
                <w:sz w:val="18"/>
                <w:szCs w:val="18"/>
                <w:shd w:val="clear" w:color="auto" w:fill="FFFFFF"/>
              </w:rPr>
              <w:t> Паспорт или иной документ, удостоверяющий личность.</w:t>
            </w:r>
          </w:p>
        </w:tc>
        <w:tc>
          <w:tcPr>
            <w:tcW w:w="3366" w:type="dxa"/>
          </w:tcPr>
          <w:p w:rsidR="00DD6E3D" w:rsidRPr="00902AB5" w:rsidRDefault="00DD6E3D" w:rsidP="00DD6E3D">
            <w:pPr>
              <w:pStyle w:val="ListParagraph"/>
              <w:tabs>
                <w:tab w:val="left" w:pos="709"/>
              </w:tabs>
              <w:jc w:val="both"/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DD6E3D" w:rsidRPr="00902AB5" w:rsidTr="00BA2F3B">
        <w:tc>
          <w:tcPr>
            <w:tcW w:w="7338" w:type="dxa"/>
          </w:tcPr>
          <w:p w:rsidR="00DD6E3D" w:rsidRPr="00902AB5" w:rsidRDefault="00DD6E3D" w:rsidP="00DD6E3D">
            <w:pPr>
              <w:pStyle w:val="ListParagraph"/>
              <w:tabs>
                <w:tab w:val="left" w:pos="709"/>
              </w:tabs>
              <w:ind w:left="0"/>
              <w:jc w:val="both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902AB5">
              <w:rPr>
                <w:sz w:val="18"/>
                <w:szCs w:val="18"/>
                <w:shd w:val="clear" w:color="auto" w:fill="FFFFFF"/>
                <w:lang w:val="ru-RU"/>
              </w:rPr>
              <w:t xml:space="preserve">3. </w:t>
            </w:r>
            <w:r w:rsidRPr="00902AB5">
              <w:rPr>
                <w:sz w:val="18"/>
                <w:szCs w:val="18"/>
                <w:shd w:val="clear" w:color="auto" w:fill="FFFFFF"/>
              </w:rPr>
              <w:t>Акт разграничения балансовой принадлежности и эксплуатационной ответственности сторон (АРБПиЭО).</w:t>
            </w:r>
          </w:p>
        </w:tc>
        <w:tc>
          <w:tcPr>
            <w:tcW w:w="3366" w:type="dxa"/>
          </w:tcPr>
          <w:p w:rsidR="00DD6E3D" w:rsidRPr="00902AB5" w:rsidRDefault="00DD6E3D" w:rsidP="00DD6E3D">
            <w:pPr>
              <w:pStyle w:val="ListParagraph"/>
              <w:tabs>
                <w:tab w:val="left" w:pos="709"/>
              </w:tabs>
              <w:jc w:val="both"/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DD6E3D" w:rsidRPr="00902AB5" w:rsidTr="00BA2F3B">
        <w:tc>
          <w:tcPr>
            <w:tcW w:w="7338" w:type="dxa"/>
          </w:tcPr>
          <w:p w:rsidR="00DD6E3D" w:rsidRPr="00902AB5" w:rsidRDefault="00DD6E3D" w:rsidP="00DD6E3D">
            <w:pPr>
              <w:pStyle w:val="ListParagraph"/>
              <w:tabs>
                <w:tab w:val="left" w:pos="709"/>
              </w:tabs>
              <w:ind w:left="0"/>
              <w:jc w:val="both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902AB5">
              <w:rPr>
                <w:sz w:val="18"/>
                <w:szCs w:val="18"/>
                <w:shd w:val="clear" w:color="auto" w:fill="FFFFFF"/>
                <w:lang w:val="ru-RU"/>
              </w:rPr>
              <w:t xml:space="preserve">4. </w:t>
            </w:r>
            <w:r w:rsidRPr="00902AB5">
              <w:rPr>
                <w:sz w:val="18"/>
                <w:szCs w:val="18"/>
                <w:shd w:val="clear" w:color="auto" w:fill="FFFFFF"/>
              </w:rPr>
              <w:t>Документы, подтверждающие право собственности или иное законное право на объект/объекты электросетевого хозяйства.</w:t>
            </w:r>
          </w:p>
        </w:tc>
        <w:tc>
          <w:tcPr>
            <w:tcW w:w="3366" w:type="dxa"/>
          </w:tcPr>
          <w:p w:rsidR="00DD6E3D" w:rsidRPr="00902AB5" w:rsidRDefault="00DD6E3D" w:rsidP="00DD6E3D">
            <w:pPr>
              <w:pStyle w:val="ListParagraph"/>
              <w:tabs>
                <w:tab w:val="left" w:pos="709"/>
              </w:tabs>
              <w:jc w:val="both"/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DD6E3D" w:rsidRPr="00902AB5" w:rsidTr="00BA2F3B">
        <w:tc>
          <w:tcPr>
            <w:tcW w:w="7338" w:type="dxa"/>
          </w:tcPr>
          <w:p w:rsidR="00DD6E3D" w:rsidRPr="00902AB5" w:rsidRDefault="00DD6E3D" w:rsidP="00DD6E3D">
            <w:pPr>
              <w:pStyle w:val="ListParagraph"/>
              <w:tabs>
                <w:tab w:val="left" w:pos="709"/>
              </w:tabs>
              <w:ind w:left="0"/>
              <w:jc w:val="both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902AB5">
              <w:rPr>
                <w:sz w:val="18"/>
                <w:szCs w:val="18"/>
                <w:shd w:val="clear" w:color="auto" w:fill="FFFFFF"/>
                <w:lang w:val="ru-RU"/>
              </w:rPr>
              <w:t xml:space="preserve">5. </w:t>
            </w:r>
            <w:r w:rsidRPr="00902AB5">
              <w:rPr>
                <w:sz w:val="18"/>
                <w:szCs w:val="18"/>
                <w:shd w:val="clear" w:color="auto" w:fill="FFFFFF"/>
              </w:rPr>
              <w:t>Согласие на обработку персональных данных (в соответствии с требованиями Федерального закона от 27.07.2006 № 152-ФЗ «О персональных данных»).</w:t>
            </w:r>
          </w:p>
        </w:tc>
        <w:tc>
          <w:tcPr>
            <w:tcW w:w="3366" w:type="dxa"/>
          </w:tcPr>
          <w:p w:rsidR="00DD6E3D" w:rsidRPr="00902AB5" w:rsidRDefault="00DD6E3D" w:rsidP="00DD6E3D">
            <w:pPr>
              <w:pStyle w:val="ListParagraph"/>
              <w:tabs>
                <w:tab w:val="left" w:pos="709"/>
              </w:tabs>
              <w:jc w:val="both"/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DD6E3D" w:rsidRPr="00902AB5" w:rsidTr="00BA2F3B">
        <w:tc>
          <w:tcPr>
            <w:tcW w:w="7338" w:type="dxa"/>
          </w:tcPr>
          <w:p w:rsidR="00DD6E3D" w:rsidRPr="00902AB5" w:rsidRDefault="00DD6E3D" w:rsidP="00DD6E3D">
            <w:pPr>
              <w:pStyle w:val="ListParagraph"/>
              <w:tabs>
                <w:tab w:val="left" w:pos="709"/>
              </w:tabs>
              <w:ind w:left="0"/>
              <w:jc w:val="both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902AB5">
              <w:rPr>
                <w:sz w:val="18"/>
                <w:szCs w:val="18"/>
                <w:shd w:val="clear" w:color="auto" w:fill="FFFFFF"/>
                <w:lang w:val="ru-RU"/>
              </w:rPr>
              <w:t xml:space="preserve">6. </w:t>
            </w:r>
            <w:r w:rsidRPr="00902AB5">
              <w:rPr>
                <w:sz w:val="18"/>
                <w:szCs w:val="18"/>
                <w:shd w:val="clear" w:color="auto" w:fill="FFFFFF"/>
              </w:rPr>
              <w:t>От каждого участника/собственника - паспорт или иной документ, удостоверяющий личность.</w:t>
            </w:r>
          </w:p>
        </w:tc>
        <w:tc>
          <w:tcPr>
            <w:tcW w:w="3366" w:type="dxa"/>
          </w:tcPr>
          <w:p w:rsidR="00DD6E3D" w:rsidRPr="00902AB5" w:rsidRDefault="00DD6E3D" w:rsidP="00DD6E3D">
            <w:pPr>
              <w:pStyle w:val="ListParagraph"/>
              <w:tabs>
                <w:tab w:val="left" w:pos="709"/>
              </w:tabs>
              <w:jc w:val="both"/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DD6E3D" w:rsidRPr="00902AB5" w:rsidTr="00BA2F3B">
        <w:tc>
          <w:tcPr>
            <w:tcW w:w="7338" w:type="dxa"/>
          </w:tcPr>
          <w:p w:rsidR="00DD6E3D" w:rsidRPr="00902AB5" w:rsidRDefault="00DD6E3D" w:rsidP="00DD6E3D">
            <w:pPr>
              <w:pStyle w:val="ListParagraph"/>
              <w:tabs>
                <w:tab w:val="left" w:pos="709"/>
              </w:tabs>
              <w:ind w:left="0"/>
              <w:jc w:val="both"/>
              <w:rPr>
                <w:sz w:val="18"/>
                <w:szCs w:val="18"/>
                <w:shd w:val="clear" w:color="auto" w:fill="FFFFFF"/>
              </w:rPr>
            </w:pPr>
            <w:r w:rsidRPr="00902AB5">
              <w:rPr>
                <w:sz w:val="18"/>
                <w:szCs w:val="18"/>
                <w:shd w:val="clear" w:color="auto" w:fill="FFFFFF"/>
                <w:lang w:val="ru-RU"/>
              </w:rPr>
              <w:t xml:space="preserve">7. </w:t>
            </w:r>
            <w:r w:rsidRPr="00902AB5">
              <w:rPr>
                <w:sz w:val="18"/>
                <w:szCs w:val="18"/>
                <w:shd w:val="clear" w:color="auto" w:fill="FFFFFF"/>
              </w:rPr>
              <w:t>От каждого участника/собственника - согласие на обработку персональных данных (в соответствии с требованиями Федерального закона от 27.07.2006 № 152-ФЗ «О персональных данных»).</w:t>
            </w:r>
          </w:p>
        </w:tc>
        <w:tc>
          <w:tcPr>
            <w:tcW w:w="3366" w:type="dxa"/>
          </w:tcPr>
          <w:p w:rsidR="00DD6E3D" w:rsidRPr="00902AB5" w:rsidRDefault="00DD6E3D" w:rsidP="00DD6E3D">
            <w:pPr>
              <w:pStyle w:val="ListParagraph"/>
              <w:tabs>
                <w:tab w:val="left" w:pos="709"/>
              </w:tabs>
              <w:jc w:val="both"/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DD6E3D" w:rsidRPr="00902AB5" w:rsidTr="00BA2F3B">
        <w:tc>
          <w:tcPr>
            <w:tcW w:w="7338" w:type="dxa"/>
          </w:tcPr>
          <w:p w:rsidR="00DD6E3D" w:rsidRPr="00902AB5" w:rsidRDefault="00DD6E3D" w:rsidP="00DD6E3D">
            <w:pPr>
              <w:pStyle w:val="ListParagraph"/>
              <w:tabs>
                <w:tab w:val="left" w:pos="709"/>
              </w:tabs>
              <w:ind w:left="0"/>
              <w:jc w:val="both"/>
              <w:rPr>
                <w:sz w:val="18"/>
                <w:szCs w:val="18"/>
                <w:shd w:val="clear" w:color="auto" w:fill="FFFFFF"/>
              </w:rPr>
            </w:pPr>
            <w:r w:rsidRPr="00902AB5">
              <w:rPr>
                <w:sz w:val="18"/>
                <w:szCs w:val="18"/>
                <w:shd w:val="clear" w:color="auto" w:fill="FFFFFF"/>
                <w:lang w:val="ru-RU"/>
              </w:rPr>
              <w:t xml:space="preserve">8. </w:t>
            </w:r>
            <w:r w:rsidRPr="00902AB5">
              <w:rPr>
                <w:sz w:val="18"/>
                <w:szCs w:val="18"/>
                <w:shd w:val="clear" w:color="auto" w:fill="FFFFFF"/>
              </w:rPr>
              <w:t>Согласие всех участников/собственников, на сделку.</w:t>
            </w:r>
          </w:p>
        </w:tc>
        <w:tc>
          <w:tcPr>
            <w:tcW w:w="3366" w:type="dxa"/>
          </w:tcPr>
          <w:p w:rsidR="00DD6E3D" w:rsidRPr="00902AB5" w:rsidRDefault="00DD6E3D" w:rsidP="00DD6E3D">
            <w:pPr>
              <w:pStyle w:val="ListParagraph"/>
              <w:tabs>
                <w:tab w:val="left" w:pos="709"/>
              </w:tabs>
              <w:jc w:val="both"/>
              <w:rPr>
                <w:sz w:val="18"/>
                <w:szCs w:val="18"/>
                <w:shd w:val="clear" w:color="auto" w:fill="FFFFFF"/>
              </w:rPr>
            </w:pPr>
          </w:p>
        </w:tc>
      </w:tr>
    </w:tbl>
    <w:p w:rsidR="001C1C62" w:rsidRPr="00DD6E3D" w:rsidRDefault="001C1C62" w:rsidP="001C1C62">
      <w:pPr>
        <w:pStyle w:val="ListParagraph"/>
        <w:ind w:left="0"/>
        <w:jc w:val="both"/>
        <w:rPr>
          <w:rFonts w:eastAsia="Calibri"/>
          <w:b/>
          <w:sz w:val="16"/>
          <w:szCs w:val="16"/>
          <w:lang w:val="ru-RU" w:eastAsia="en-US"/>
        </w:rPr>
      </w:pPr>
    </w:p>
    <w:p w:rsidR="001C1C62" w:rsidRPr="00C6367D" w:rsidRDefault="001C1C62" w:rsidP="001C1C62">
      <w:pPr>
        <w:spacing w:line="276" w:lineRule="auto"/>
        <w:jc w:val="center"/>
        <w:rPr>
          <w:rFonts w:eastAsia="Calibri"/>
          <w:i/>
          <w:sz w:val="20"/>
          <w:szCs w:val="20"/>
          <w:lang w:eastAsia="en-US"/>
        </w:rPr>
      </w:pPr>
      <w:r w:rsidRPr="00C6367D">
        <w:rPr>
          <w:rFonts w:eastAsia="Calibri"/>
          <w:i/>
          <w:sz w:val="20"/>
          <w:szCs w:val="20"/>
          <w:lang w:eastAsia="en-US"/>
        </w:rPr>
        <w:t xml:space="preserve">Заполняется работником </w:t>
      </w:r>
      <w:r w:rsidR="00201A6F">
        <w:rPr>
          <w:rFonts w:eastAsia="Calibri"/>
          <w:i/>
          <w:sz w:val="20"/>
          <w:szCs w:val="20"/>
          <w:lang w:eastAsia="en-US"/>
        </w:rPr>
        <w:t>П</w:t>
      </w:r>
      <w:r w:rsidRPr="00C6367D">
        <w:rPr>
          <w:rFonts w:eastAsia="Calibri"/>
          <w:i/>
          <w:sz w:val="20"/>
          <w:szCs w:val="20"/>
          <w:lang w:eastAsia="en-US"/>
        </w:rPr>
        <w:t>АО «МРСК Центра»</w:t>
      </w:r>
    </w:p>
    <w:tbl>
      <w:tblPr>
        <w:tblW w:w="0" w:type="auto"/>
        <w:tblBorders>
          <w:top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10569"/>
      </w:tblGrid>
      <w:tr w:rsidR="001C1C62" w:rsidRPr="00C6367D" w:rsidTr="00CE1719">
        <w:tc>
          <w:tcPr>
            <w:tcW w:w="9854" w:type="dxa"/>
          </w:tcPr>
          <w:p w:rsidR="001C1C62" w:rsidRPr="00DD6E3D" w:rsidRDefault="001C1C62" w:rsidP="00CE1719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tbl>
            <w:tblPr>
              <w:tblW w:w="103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544"/>
              <w:gridCol w:w="6804"/>
            </w:tblGrid>
            <w:tr w:rsidR="001C1C62" w:rsidRPr="00C6367D" w:rsidTr="001C1C62"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1C1C62" w:rsidRPr="00C6367D" w:rsidRDefault="001C1C62" w:rsidP="00CE1719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C6367D">
                    <w:rPr>
                      <w:b/>
                      <w:sz w:val="20"/>
                      <w:szCs w:val="20"/>
                      <w:lang w:eastAsia="en-US"/>
                    </w:rPr>
                    <w:t>Заяв</w:t>
                  </w:r>
                  <w:r>
                    <w:rPr>
                      <w:b/>
                      <w:sz w:val="20"/>
                      <w:szCs w:val="20"/>
                      <w:lang w:eastAsia="en-US"/>
                    </w:rPr>
                    <w:t>ление</w:t>
                  </w:r>
                  <w:r w:rsidRPr="00C6367D">
                    <w:rPr>
                      <w:b/>
                      <w:sz w:val="20"/>
                      <w:szCs w:val="20"/>
                      <w:lang w:eastAsia="en-US"/>
                    </w:rPr>
                    <w:t xml:space="preserve"> принял</w:t>
                  </w:r>
                </w:p>
              </w:tc>
              <w:tc>
                <w:tcPr>
                  <w:tcW w:w="680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C1C62" w:rsidRDefault="001C1C62" w:rsidP="00CE1719">
                  <w:pPr>
                    <w:tabs>
                      <w:tab w:val="left" w:pos="1032"/>
                    </w:tabs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C6367D">
                    <w:rPr>
                      <w:rFonts w:eastAsia="Calibri"/>
                      <w:sz w:val="20"/>
                      <w:szCs w:val="20"/>
                      <w:lang w:eastAsia="en-US"/>
                    </w:rPr>
                    <w:t>Должность ____________________________________________________</w:t>
                  </w:r>
                </w:p>
                <w:p w:rsidR="00DD6E3D" w:rsidRPr="00DD6E3D" w:rsidRDefault="00DD6E3D" w:rsidP="00DD6E3D">
                  <w:pPr>
                    <w:tabs>
                      <w:tab w:val="left" w:pos="2595"/>
                    </w:tabs>
                    <w:jc w:val="both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ab/>
                  </w:r>
                </w:p>
                <w:p w:rsidR="001C1C62" w:rsidRPr="00C6367D" w:rsidRDefault="001C1C62" w:rsidP="00CE1719">
                  <w:pPr>
                    <w:tabs>
                      <w:tab w:val="left" w:pos="1032"/>
                    </w:tabs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C6367D">
                    <w:rPr>
                      <w:rFonts w:eastAsia="Calibri"/>
                      <w:sz w:val="20"/>
                      <w:szCs w:val="20"/>
                      <w:lang w:eastAsia="en-US"/>
                    </w:rPr>
                    <w:t>Фамилия Имя Отчество _________________________________________</w:t>
                  </w:r>
                </w:p>
                <w:p w:rsidR="001C1C62" w:rsidRPr="00C6367D" w:rsidRDefault="001C1C62" w:rsidP="00CE1719">
                  <w:pPr>
                    <w:tabs>
                      <w:tab w:val="left" w:pos="1032"/>
                    </w:tabs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C6367D">
                    <w:rPr>
                      <w:rFonts w:eastAsia="Calibri"/>
                      <w:sz w:val="20"/>
                      <w:szCs w:val="20"/>
                      <w:lang w:eastAsia="en-US"/>
                    </w:rPr>
                    <w:t>Дата ___.___.20__                                   Подпись _____________________</w:t>
                  </w:r>
                </w:p>
              </w:tc>
            </w:tr>
          </w:tbl>
          <w:p w:rsidR="001C1C62" w:rsidRPr="00C6367D" w:rsidRDefault="001C1C62" w:rsidP="00CE17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1C1C62" w:rsidRDefault="001C1C62" w:rsidP="00DD6E3D">
      <w:pPr>
        <w:tabs>
          <w:tab w:val="left" w:pos="4660"/>
        </w:tabs>
        <w:rPr>
          <w:b/>
          <w:sz w:val="20"/>
          <w:szCs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6804"/>
      </w:tblGrid>
      <w:tr w:rsidR="001C1C62" w:rsidRPr="00446142" w:rsidTr="001C1C62">
        <w:tc>
          <w:tcPr>
            <w:tcW w:w="3652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C1C62" w:rsidRDefault="001C1C62" w:rsidP="00CE171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Регистрационный номер</w:t>
            </w:r>
          </w:p>
          <w:p w:rsidR="001C1C62" w:rsidRPr="00446142" w:rsidRDefault="001C1C62" w:rsidP="00CE17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 Личном кабинете клиента</w:t>
            </w:r>
          </w:p>
        </w:tc>
        <w:tc>
          <w:tcPr>
            <w:tcW w:w="6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C62" w:rsidRPr="00DD6E3D" w:rsidRDefault="001C1C62" w:rsidP="00CE1719">
            <w:pPr>
              <w:tabs>
                <w:tab w:val="left" w:pos="1032"/>
              </w:tabs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9C2826" w:rsidRDefault="009C2826" w:rsidP="009C2826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</w:p>
    <w:sectPr w:rsidR="009C2826" w:rsidSect="001C1C62">
      <w:pgSz w:w="11906" w:h="16838"/>
      <w:pgMar w:top="567" w:right="567" w:bottom="45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A7926"/>
    <w:multiLevelType w:val="hybridMultilevel"/>
    <w:tmpl w:val="4C04B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6099F"/>
    <w:multiLevelType w:val="hybridMultilevel"/>
    <w:tmpl w:val="6AE8AD34"/>
    <w:lvl w:ilvl="0" w:tplc="3B4070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D0B31"/>
    <w:multiLevelType w:val="multilevel"/>
    <w:tmpl w:val="03D086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163A67A9"/>
    <w:multiLevelType w:val="multilevel"/>
    <w:tmpl w:val="5EFC6E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1FDD2A90"/>
    <w:multiLevelType w:val="hybridMultilevel"/>
    <w:tmpl w:val="C1022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9D7F2C"/>
    <w:multiLevelType w:val="hybridMultilevel"/>
    <w:tmpl w:val="4C04B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246FE1"/>
    <w:multiLevelType w:val="multilevel"/>
    <w:tmpl w:val="26AE5C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>
    <w:nsid w:val="41DF5A15"/>
    <w:multiLevelType w:val="multilevel"/>
    <w:tmpl w:val="3A426A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5B1D20D7"/>
    <w:multiLevelType w:val="hybridMultilevel"/>
    <w:tmpl w:val="4C04B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2F5A4A"/>
    <w:multiLevelType w:val="hybridMultilevel"/>
    <w:tmpl w:val="FFCA9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FE7B82"/>
    <w:multiLevelType w:val="hybridMultilevel"/>
    <w:tmpl w:val="58CE4CAC"/>
    <w:lvl w:ilvl="0" w:tplc="037C23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17507C"/>
    <w:multiLevelType w:val="multilevel"/>
    <w:tmpl w:val="A52E80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8E66EE8"/>
    <w:multiLevelType w:val="hybridMultilevel"/>
    <w:tmpl w:val="9C7A7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A81657"/>
    <w:multiLevelType w:val="hybridMultilevel"/>
    <w:tmpl w:val="9C7A7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13"/>
  </w:num>
  <w:num w:numId="5">
    <w:abstractNumId w:val="11"/>
  </w:num>
  <w:num w:numId="6">
    <w:abstractNumId w:val="3"/>
  </w:num>
  <w:num w:numId="7">
    <w:abstractNumId w:val="4"/>
  </w:num>
  <w:num w:numId="8">
    <w:abstractNumId w:val="5"/>
  </w:num>
  <w:num w:numId="9">
    <w:abstractNumId w:val="8"/>
  </w:num>
  <w:num w:numId="10">
    <w:abstractNumId w:val="0"/>
  </w:num>
  <w:num w:numId="11">
    <w:abstractNumId w:val="7"/>
  </w:num>
  <w:num w:numId="12">
    <w:abstractNumId w:val="12"/>
  </w:num>
  <w:num w:numId="13">
    <w:abstractNumId w:val="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proofState w:spelling="clean" w:grammar="clean"/>
  <w:attachedTemplate r:id="rId1"/>
  <w:defaultTabStop w:val="708"/>
  <w:characterSpacingControl w:val="doNotCompress"/>
  <w:compat/>
  <w:rsids>
    <w:rsidRoot w:val="001C1C62"/>
    <w:rsid w:val="001A6D95"/>
    <w:rsid w:val="001C1C62"/>
    <w:rsid w:val="001E10F5"/>
    <w:rsid w:val="00201A6F"/>
    <w:rsid w:val="002E392D"/>
    <w:rsid w:val="002F2A30"/>
    <w:rsid w:val="003C6EAF"/>
    <w:rsid w:val="00673D21"/>
    <w:rsid w:val="00753388"/>
    <w:rsid w:val="00902AB5"/>
    <w:rsid w:val="009C2826"/>
    <w:rsid w:val="00A275AB"/>
    <w:rsid w:val="00A45120"/>
    <w:rsid w:val="00A77006"/>
    <w:rsid w:val="00BA2F3B"/>
    <w:rsid w:val="00C9013B"/>
    <w:rsid w:val="00CE1719"/>
    <w:rsid w:val="00D7798D"/>
    <w:rsid w:val="00DD6E3D"/>
    <w:rsid w:val="00F20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C1C62"/>
    <w:pPr>
      <w:ind w:left="720"/>
      <w:contextualSpacing/>
    </w:pPr>
    <w:rPr>
      <w:lang/>
    </w:rPr>
  </w:style>
  <w:style w:type="table" w:styleId="TableGrid">
    <w:name w:val="Table Grid"/>
    <w:basedOn w:val="TableNormal"/>
    <w:uiPriority w:val="59"/>
    <w:rsid w:val="001C1C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1C1C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C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C62"/>
    <w:rPr>
      <w:rFonts w:ascii="Tahoma" w:eastAsia="Times New Roman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unhideWhenUsed/>
    <w:rsid w:val="001A6D9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20A0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C1C62"/>
    <w:pPr>
      <w:ind w:left="720"/>
      <w:contextualSpacing/>
    </w:pPr>
    <w:rPr>
      <w:lang w:val="x-none"/>
    </w:rPr>
  </w:style>
  <w:style w:type="table" w:styleId="a5">
    <w:name w:val="Table Grid"/>
    <w:basedOn w:val="a1"/>
    <w:uiPriority w:val="59"/>
    <w:rsid w:val="001C1C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1C1C6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"/>
    <w:link w:val="a7"/>
    <w:uiPriority w:val="99"/>
    <w:semiHidden/>
    <w:unhideWhenUsed/>
    <w:rsid w:val="001C1C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1C62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1A6D95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F20A0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6;&#1072;&#1079;&#1085;&#1086;&#1077;\&#1064;&#1072;&#1073;&#1083;&#1086;&#1085;%20&#1076;&#1083;&#1103;%20&#1086;&#1073;&#1088;&#1072;&#1097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для обращения.dotx</Template>
  <TotalTime>3</TotalTime>
  <Pages>1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Лежнева Ольга Дмитриевна</dc:creator>
  <cp:lastModifiedBy>stanislav.palatov</cp:lastModifiedBy>
  <cp:revision>2</cp:revision>
  <dcterms:created xsi:type="dcterms:W3CDTF">2017-11-01T10:35:00Z</dcterms:created>
  <dcterms:modified xsi:type="dcterms:W3CDTF">2017-11-01T10:35:00Z</dcterms:modified>
</cp:coreProperties>
</file>